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1B94" w14:textId="77777777" w:rsidR="00DD0485" w:rsidRDefault="00DD0485" w:rsidP="00DD0485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IV° CAMPIONATO ITALIANO DI NUOTO IN VASCA CORTA</w:t>
      </w:r>
    </w:p>
    <w:p w14:paraId="61A9C90A" w14:textId="77777777" w:rsidR="00DD0485" w:rsidRDefault="00DD0485" w:rsidP="00DD0485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FABRIANO (AN), 26-27 NOVEMBRE 2022</w:t>
      </w:r>
    </w:p>
    <w:p w14:paraId="49928163" w14:textId="77777777" w:rsidR="00DD0485" w:rsidRDefault="00DD0485" w:rsidP="00DD048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DD0485" w14:paraId="093E2870" w14:textId="77777777" w:rsidTr="00DD0485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9D5E" w14:textId="77777777" w:rsidR="00DD0485" w:rsidRDefault="00DD048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MODULO TRASPORTI</w:t>
            </w:r>
          </w:p>
          <w:p w14:paraId="3EF3CFED" w14:textId="35EA9781" w:rsidR="00DD0485" w:rsidRDefault="00DD0485" w:rsidP="00DD048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 INVIARE ENTRO E NON OLTRE IL </w:t>
            </w:r>
            <w:r w:rsidR="00AC0500">
              <w:rPr>
                <w:rFonts w:ascii="Calibri" w:hAnsi="Calibri" w:cs="Calibri"/>
                <w:b/>
                <w:bCs/>
              </w:rPr>
              <w:t>10</w:t>
            </w:r>
            <w:r>
              <w:rPr>
                <w:rFonts w:ascii="Calibri" w:hAnsi="Calibri" w:cs="Calibri"/>
                <w:b/>
                <w:bCs/>
              </w:rPr>
              <w:t xml:space="preserve"> NOVEMBRE 2022 ALL’INDIRIZZO E-MAIL:  </w:t>
            </w:r>
            <w:hyperlink r:id="rId4" w:history="1">
              <w:r w:rsidRPr="001356BA">
                <w:rPr>
                  <w:rStyle w:val="Collegamentoipertestuale"/>
                  <w:rFonts w:ascii="Calibri" w:hAnsi="Calibri" w:cs="Calibri"/>
                </w:rPr>
                <w:t>3nrico.marini@gmail.com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– </w:t>
            </w:r>
            <w:hyperlink r:id="rId5" w:history="1">
              <w:r w:rsidRPr="001356BA">
                <w:rPr>
                  <w:rStyle w:val="Collegamentoipertestuale"/>
                  <w:rFonts w:ascii="Calibri" w:hAnsi="Calibri" w:cs="Calibri"/>
                  <w:b/>
                  <w:bCs/>
                </w:rPr>
                <w:t>paolo.angelap@gmail.com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A7C9A74" w14:textId="3CAE1D2D" w:rsidR="00DD0485" w:rsidRDefault="00DD0485" w:rsidP="00DD0485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Enrico Marini</w:t>
            </w:r>
            <w:r w:rsidR="000F0346">
              <w:rPr>
                <w:rFonts w:ascii="Calibri" w:hAnsi="Calibri" w:cs="Calibri"/>
                <w:b/>
                <w:bCs/>
              </w:rPr>
              <w:t xml:space="preserve"> -</w:t>
            </w:r>
            <w:r>
              <w:rPr>
                <w:rFonts w:ascii="Calibri" w:hAnsi="Calibri" w:cs="Calibri"/>
                <w:b/>
                <w:bCs/>
              </w:rPr>
              <w:t xml:space="preserve"> mob 351</w:t>
            </w:r>
            <w:r w:rsidR="000F034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6647447    Paolo Porcarelli</w:t>
            </w:r>
            <w:r w:rsidR="000F0346">
              <w:rPr>
                <w:rFonts w:ascii="Calibri" w:hAnsi="Calibri" w:cs="Calibri"/>
                <w:b/>
                <w:bCs/>
              </w:rPr>
              <w:t xml:space="preserve"> -</w:t>
            </w:r>
            <w:r>
              <w:rPr>
                <w:rFonts w:ascii="Calibri" w:hAnsi="Calibri" w:cs="Calibri"/>
                <w:b/>
                <w:bCs/>
              </w:rPr>
              <w:t xml:space="preserve"> mob 347</w:t>
            </w:r>
            <w:r w:rsidR="000F034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0723793</w:t>
            </w:r>
          </w:p>
        </w:tc>
      </w:tr>
    </w:tbl>
    <w:p w14:paraId="30A2116D" w14:textId="77777777" w:rsidR="00DD0485" w:rsidRDefault="00DD0485" w:rsidP="00DD0485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14:paraId="54835A0A" w14:textId="77777777" w:rsidR="00DD0485" w:rsidRDefault="0091661C" w:rsidP="00DD0485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RICHIESTA </w:t>
      </w:r>
      <w:r w:rsidR="00DD0485">
        <w:rPr>
          <w:rFonts w:ascii="Calibri" w:hAnsi="Calibri" w:cs="Calibri"/>
          <w:b/>
          <w:bCs/>
          <w:i/>
          <w:iCs/>
          <w:sz w:val="36"/>
          <w:szCs w:val="36"/>
        </w:rPr>
        <w:t xml:space="preserve"> TRASPORT</w:t>
      </w:r>
      <w:r>
        <w:rPr>
          <w:rFonts w:ascii="Calibri" w:hAnsi="Calibri" w:cs="Calibri"/>
          <w:b/>
          <w:bCs/>
          <w:i/>
          <w:iCs/>
          <w:sz w:val="36"/>
          <w:szCs w:val="36"/>
        </w:rPr>
        <w:t>O</w:t>
      </w:r>
    </w:p>
    <w:p w14:paraId="4E220A7F" w14:textId="77777777" w:rsidR="00DD0485" w:rsidRDefault="00DD0485" w:rsidP="00DD0485">
      <w:pPr>
        <w:rPr>
          <w:rFonts w:ascii="Calibri" w:hAnsi="Calibri" w:cs="Calibri"/>
          <w:sz w:val="22"/>
          <w:szCs w:val="22"/>
        </w:rPr>
      </w:pPr>
    </w:p>
    <w:p w14:paraId="0AF99450" w14:textId="77777777" w:rsidR="00DD0485" w:rsidRDefault="00DD0485" w:rsidP="00DD04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SOCIETA’ SPORTIVA:______________________________________</w:t>
      </w:r>
    </w:p>
    <w:p w14:paraId="23BB834D" w14:textId="77777777" w:rsidR="00DD0485" w:rsidRDefault="00DD0485" w:rsidP="00DD0485">
      <w:pPr>
        <w:rPr>
          <w:rFonts w:ascii="Calibri" w:hAnsi="Calibri" w:cs="Calibri"/>
          <w:sz w:val="22"/>
          <w:szCs w:val="22"/>
        </w:rPr>
      </w:pPr>
    </w:p>
    <w:p w14:paraId="6BA8EA53" w14:textId="77777777" w:rsidR="00DD0485" w:rsidRDefault="00DD0485" w:rsidP="00DD0485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ARRIVO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554"/>
        <w:gridCol w:w="1555"/>
        <w:gridCol w:w="1569"/>
        <w:gridCol w:w="1503"/>
        <w:gridCol w:w="1601"/>
      </w:tblGrid>
      <w:tr w:rsidR="00DD0485" w14:paraId="1B86DB33" w14:textId="77777777" w:rsidTr="00DD0485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BB0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0A65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MEZZO DI ARRIVO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74CC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LUOGO DI ARRIVO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811C" w14:textId="77777777" w:rsidR="00DD0485" w:rsidRDefault="009166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ORA ARRIVO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088E" w14:textId="77777777" w:rsidR="00DD0485" w:rsidRDefault="009166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 SEDIA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1351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TOTALE PERSONE</w:t>
            </w:r>
          </w:p>
        </w:tc>
      </w:tr>
      <w:tr w:rsidR="00DD0485" w14:paraId="4809274A" w14:textId="77777777" w:rsidTr="00DD0485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607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D7F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86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A91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848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033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7934EDC9" w14:textId="77777777" w:rsidTr="00DD0485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15A8" w14:textId="77777777" w:rsidR="00DD0485" w:rsidRDefault="00DD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COMUNICAZIONI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45A" w14:textId="77777777" w:rsidR="00DD0485" w:rsidRDefault="00DD0485">
            <w:pPr>
              <w:rPr>
                <w:rFonts w:ascii="Calibri" w:hAnsi="Calibri" w:cs="Calibri"/>
              </w:rPr>
            </w:pPr>
          </w:p>
          <w:p w14:paraId="4EBE64FC" w14:textId="77777777" w:rsidR="0091661C" w:rsidRDefault="0091661C">
            <w:pPr>
              <w:rPr>
                <w:rFonts w:ascii="Calibri" w:hAnsi="Calibri" w:cs="Calibri"/>
              </w:rPr>
            </w:pPr>
          </w:p>
        </w:tc>
      </w:tr>
    </w:tbl>
    <w:p w14:paraId="7E933AD7" w14:textId="77777777" w:rsidR="00DD0485" w:rsidRDefault="00DD0485" w:rsidP="00DD0485">
      <w:pPr>
        <w:rPr>
          <w:rFonts w:ascii="Calibri" w:hAnsi="Calibri" w:cs="Calibri"/>
          <w:sz w:val="10"/>
          <w:szCs w:val="10"/>
        </w:rPr>
      </w:pPr>
    </w:p>
    <w:p w14:paraId="71455000" w14:textId="77777777" w:rsidR="00DD0485" w:rsidRDefault="00DD0485" w:rsidP="00DD0485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PARTENZA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1592"/>
        <w:gridCol w:w="1593"/>
        <w:gridCol w:w="1606"/>
        <w:gridCol w:w="1438"/>
        <w:gridCol w:w="1558"/>
      </w:tblGrid>
      <w:tr w:rsidR="00DD0485" w14:paraId="6130001A" w14:textId="77777777" w:rsidTr="00DD0485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009F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78A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MEZZO DI PARTENZA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8051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LUOGO DI PARTENZA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6C55" w14:textId="77777777" w:rsidR="00DD0485" w:rsidRDefault="009166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ORA PARTENZA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C89B" w14:textId="77777777" w:rsidR="00DD0485" w:rsidRDefault="009166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 SEDIA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9FF9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TOTALE PERSONE</w:t>
            </w:r>
          </w:p>
        </w:tc>
      </w:tr>
      <w:tr w:rsidR="00DD0485" w14:paraId="7DA124A5" w14:textId="77777777" w:rsidTr="00DD0485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DF9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BD8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4C2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C5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C9F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140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3DAC2FFB" w14:textId="77777777" w:rsidTr="00DD0485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CA53" w14:textId="77777777" w:rsidR="00DD0485" w:rsidRDefault="00DD0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COMUNICAZIONI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9B6" w14:textId="77777777" w:rsidR="00DD0485" w:rsidRDefault="00DD0485">
            <w:pPr>
              <w:rPr>
                <w:rFonts w:ascii="Calibri" w:hAnsi="Calibri" w:cs="Calibri"/>
              </w:rPr>
            </w:pPr>
          </w:p>
          <w:p w14:paraId="27BAA081" w14:textId="77777777" w:rsidR="0091661C" w:rsidRDefault="0091661C">
            <w:pPr>
              <w:rPr>
                <w:rFonts w:ascii="Calibri" w:hAnsi="Calibri" w:cs="Calibri"/>
              </w:rPr>
            </w:pPr>
          </w:p>
        </w:tc>
      </w:tr>
    </w:tbl>
    <w:p w14:paraId="11B99617" w14:textId="77777777" w:rsidR="00DD0485" w:rsidRDefault="00DD0485" w:rsidP="00DD0485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2126"/>
        <w:gridCol w:w="850"/>
        <w:gridCol w:w="2268"/>
        <w:gridCol w:w="2375"/>
      </w:tblGrid>
      <w:tr w:rsidR="00DD0485" w14:paraId="40920E5D" w14:textId="77777777" w:rsidTr="0091661C"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A508" w14:textId="77777777" w:rsidR="00DD0485" w:rsidRDefault="00DD04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DETTAGLIO PARTECIPANTI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1FC" w14:textId="77777777" w:rsidR="00DD0485" w:rsidRDefault="00DD0485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D0485" w14:paraId="55A7E225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DA01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387F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3BB4" w14:textId="77777777" w:rsidR="00DD0485" w:rsidRDefault="00DD048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A85" w14:textId="77777777" w:rsidR="00DD0485" w:rsidRDefault="009166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COGNOME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27A6" w14:textId="77777777" w:rsidR="00DD0485" w:rsidRDefault="009166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</w:tr>
      <w:tr w:rsidR="00DD0485" w14:paraId="406172AE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34A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C4B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53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E25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000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2AE4F0AC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F84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0C8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CCE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DA3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5E6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2B02EA73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157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BB0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AE9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7CBF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589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25D846B1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1AA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FF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BF7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64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994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514C5F31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96B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4E5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C1A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579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FAD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1CD8A6C4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17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EAF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63C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A4A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F18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1A7D03BB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5C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C17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C0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CCA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3D9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474B7013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3BE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C73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C1B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9F8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09E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60330B45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A5A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32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64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2AC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45C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208DA514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BB5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8F9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777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65B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101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7610B8F5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F34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DEA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C6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D3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73D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7BF491B7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B1F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8A9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3BC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30E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F2B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42835109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54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380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47F6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6A0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54C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0DA155E8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A99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1B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78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888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138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  <w:tr w:rsidR="00DD0485" w14:paraId="2827CD3E" w14:textId="77777777" w:rsidTr="0091661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07B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ED4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F0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7BD" w14:textId="77777777" w:rsidR="00DD0485" w:rsidRDefault="00DD0485">
            <w:pPr>
              <w:rPr>
                <w:rFonts w:ascii="Calibri" w:hAnsi="Calibri" w:cs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64C" w14:textId="77777777" w:rsidR="00DD0485" w:rsidRDefault="00DD0485">
            <w:pPr>
              <w:rPr>
                <w:rFonts w:ascii="Calibri" w:hAnsi="Calibri" w:cs="Calibri"/>
              </w:rPr>
            </w:pPr>
          </w:p>
        </w:tc>
      </w:tr>
    </w:tbl>
    <w:p w14:paraId="19F99247" w14:textId="77777777" w:rsidR="004E3D3B" w:rsidRDefault="004E3D3B" w:rsidP="000F0346"/>
    <w:sectPr w:rsidR="004E3D3B" w:rsidSect="004E3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1B"/>
    <w:rsid w:val="000F0346"/>
    <w:rsid w:val="004E3D3B"/>
    <w:rsid w:val="007E7A1B"/>
    <w:rsid w:val="0091661C"/>
    <w:rsid w:val="00AC0500"/>
    <w:rsid w:val="00D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8C12"/>
  <w15:docId w15:val="{0B4DFE09-BD71-964F-9831-4EDF7B4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48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o.angelap@gmail.com" TargetMode="External"/><Relationship Id="rId4" Type="http://schemas.openxmlformats.org/officeDocument/2006/relationships/hyperlink" Target="mailto:3nrico.marin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Nextcloud\NUOTO\Invernali%20vasca%20corta%20-%20Fabriano%202022\MODULO_TRASPOR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MODULO_TRASPORTO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Cicchi</dc:creator>
  <cp:keywords/>
  <dc:description/>
  <cp:lastModifiedBy>Valentina Barbera</cp:lastModifiedBy>
  <cp:revision>6</cp:revision>
  <dcterms:created xsi:type="dcterms:W3CDTF">2022-10-26T10:21:00Z</dcterms:created>
  <dcterms:modified xsi:type="dcterms:W3CDTF">2022-10-26T10:59:00Z</dcterms:modified>
</cp:coreProperties>
</file>